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BA" w:rsidRPr="0053490E" w:rsidRDefault="003C5390" w:rsidP="006C79D4">
      <w:pPr>
        <w:jc w:val="center"/>
        <w:rPr>
          <w:rFonts w:ascii="Times New Roman" w:hAnsi="Times New Roman" w:cs="Times New Roman"/>
          <w:b/>
        </w:rPr>
      </w:pPr>
      <w:r w:rsidRPr="0053490E">
        <w:rPr>
          <w:rFonts w:ascii="Times New Roman" w:hAnsi="Times New Roman" w:cs="Times New Roman"/>
          <w:b/>
        </w:rPr>
        <w:t>Player Eligibility Guidelines</w:t>
      </w:r>
    </w:p>
    <w:p w:rsidR="006C79D4" w:rsidRPr="0053490E" w:rsidRDefault="006C79D4">
      <w:pPr>
        <w:rPr>
          <w:rFonts w:ascii="Times New Roman" w:hAnsi="Times New Roman" w:cs="Times New Roman"/>
        </w:rPr>
      </w:pPr>
      <w:r w:rsidRPr="0053490E">
        <w:rPr>
          <w:rFonts w:ascii="Times New Roman" w:hAnsi="Times New Roman" w:cs="Times New Roman"/>
        </w:rPr>
        <w:t>CYO sports is open to all Atonement children between the ages of four (4) and seventeen (17), with a date</w:t>
      </w:r>
      <w:r w:rsidR="00BD6902">
        <w:rPr>
          <w:rFonts w:ascii="Times New Roman" w:hAnsi="Times New Roman" w:cs="Times New Roman"/>
        </w:rPr>
        <w:t xml:space="preserve"> of birth falling between the dat</w:t>
      </w:r>
      <w:r w:rsidRPr="0053490E">
        <w:rPr>
          <w:rFonts w:ascii="Times New Roman" w:hAnsi="Times New Roman" w:cs="Times New Roman"/>
        </w:rPr>
        <w:t>es specified in the CYO Age Division chart for that specific season</w:t>
      </w:r>
      <w:r w:rsidR="00BD6902">
        <w:rPr>
          <w:rFonts w:ascii="Times New Roman" w:hAnsi="Times New Roman" w:cs="Times New Roman"/>
        </w:rPr>
        <w:t>.  Season dates specific to each sport c are</w:t>
      </w:r>
      <w:r w:rsidRPr="0053490E">
        <w:rPr>
          <w:rFonts w:ascii="Times New Roman" w:hAnsi="Times New Roman" w:cs="Times New Roman"/>
        </w:rPr>
        <w:t xml:space="preserve"> shown in the year specific Season Timeline.  Both of these documents may be found in the Policies &amp; Procedures section.</w:t>
      </w:r>
    </w:p>
    <w:p w:rsidR="006C79D4" w:rsidRPr="0053490E" w:rsidRDefault="006C79D4">
      <w:pPr>
        <w:rPr>
          <w:rFonts w:ascii="Times New Roman" w:hAnsi="Times New Roman" w:cs="Times New Roman"/>
        </w:rPr>
      </w:pPr>
      <w:r w:rsidRPr="0053490E">
        <w:rPr>
          <w:rFonts w:ascii="Times New Roman" w:hAnsi="Times New Roman" w:cs="Times New Roman"/>
        </w:rPr>
        <w:t xml:space="preserve">Parent(s) or legal guardian(s) of registering child must be a registered parishioner at Our Lady of the Atonement Catholic church for at least six (6) months, or </w:t>
      </w:r>
      <w:r w:rsidR="00261490">
        <w:rPr>
          <w:rFonts w:ascii="Times New Roman" w:hAnsi="Times New Roman" w:cs="Times New Roman"/>
        </w:rPr>
        <w:t>the registering child</w:t>
      </w:r>
      <w:r w:rsidRPr="0053490E">
        <w:rPr>
          <w:rFonts w:ascii="Times New Roman" w:hAnsi="Times New Roman" w:cs="Times New Roman"/>
        </w:rPr>
        <w:t xml:space="preserve"> must be a student at</w:t>
      </w:r>
      <w:r w:rsidR="00261490">
        <w:rPr>
          <w:rFonts w:ascii="Times New Roman" w:hAnsi="Times New Roman" w:cs="Times New Roman"/>
        </w:rPr>
        <w:t xml:space="preserve"> The Atonement Catholic Academy or sibling of a student.</w:t>
      </w:r>
    </w:p>
    <w:p w:rsidR="006C79D4" w:rsidRPr="0053490E" w:rsidRDefault="006C79D4">
      <w:pPr>
        <w:rPr>
          <w:rFonts w:ascii="Times New Roman" w:hAnsi="Times New Roman" w:cs="Times New Roman"/>
        </w:rPr>
      </w:pPr>
      <w:r w:rsidRPr="0053490E">
        <w:rPr>
          <w:rFonts w:ascii="Times New Roman" w:hAnsi="Times New Roman" w:cs="Times New Roman"/>
        </w:rPr>
        <w:t>All sports official opening and closing registration dates are published in advance by the San Antonio Archdiocese CYO Office.</w:t>
      </w:r>
    </w:p>
    <w:p w:rsidR="006C79D4" w:rsidRPr="0053490E" w:rsidRDefault="006C79D4">
      <w:pPr>
        <w:rPr>
          <w:rFonts w:ascii="Times New Roman" w:hAnsi="Times New Roman" w:cs="Times New Roman"/>
        </w:rPr>
      </w:pPr>
      <w:r w:rsidRPr="0053490E">
        <w:rPr>
          <w:rFonts w:ascii="Times New Roman" w:hAnsi="Times New Roman" w:cs="Times New Roman"/>
        </w:rPr>
        <w:t xml:space="preserve">All registrations are accomplished online via the </w:t>
      </w:r>
      <w:r w:rsidR="002034A9" w:rsidRPr="0053490E">
        <w:rPr>
          <w:rFonts w:ascii="Times New Roman" w:hAnsi="Times New Roman" w:cs="Times New Roman"/>
        </w:rPr>
        <w:t>online registration system Sports Pilot.  See link below to register.</w:t>
      </w:r>
    </w:p>
    <w:p w:rsidR="002034A9" w:rsidRPr="0053490E" w:rsidRDefault="002034A9">
      <w:pPr>
        <w:rPr>
          <w:rFonts w:ascii="Times New Roman" w:hAnsi="Times New Roman" w:cs="Times New Roman"/>
        </w:rPr>
      </w:pPr>
      <w:r w:rsidRPr="0053490E">
        <w:rPr>
          <w:rFonts w:ascii="Times New Roman" w:hAnsi="Times New Roman" w:cs="Times New Roman"/>
        </w:rPr>
        <w:t>Registration fee is $140.00 per child, per sport.  Registration fee is to be paid via credit card</w:t>
      </w:r>
      <w:r w:rsidR="00BD6902">
        <w:rPr>
          <w:rFonts w:ascii="Times New Roman" w:hAnsi="Times New Roman" w:cs="Times New Roman"/>
        </w:rPr>
        <w:t>,</w:t>
      </w:r>
      <w:r w:rsidRPr="0053490E">
        <w:rPr>
          <w:rFonts w:ascii="Times New Roman" w:hAnsi="Times New Roman" w:cs="Times New Roman"/>
        </w:rPr>
        <w:t xml:space="preserve"> and is to be accomplished at registration time via Sports Pilot.  Part</w:t>
      </w:r>
      <w:r w:rsidR="00BD6902">
        <w:rPr>
          <w:rFonts w:ascii="Times New Roman" w:hAnsi="Times New Roman" w:cs="Times New Roman"/>
        </w:rPr>
        <w:t xml:space="preserve">icipant is not </w:t>
      </w:r>
      <w:proofErr w:type="gramStart"/>
      <w:r w:rsidR="00BD6902">
        <w:rPr>
          <w:rFonts w:ascii="Times New Roman" w:hAnsi="Times New Roman" w:cs="Times New Roman"/>
        </w:rPr>
        <w:t xml:space="preserve">considered </w:t>
      </w:r>
      <w:bookmarkStart w:id="0" w:name="_GoBack"/>
      <w:bookmarkEnd w:id="0"/>
      <w:r w:rsidRPr="0053490E">
        <w:rPr>
          <w:rFonts w:ascii="Times New Roman" w:hAnsi="Times New Roman" w:cs="Times New Roman"/>
        </w:rPr>
        <w:t xml:space="preserve"> registered</w:t>
      </w:r>
      <w:proofErr w:type="gramEnd"/>
      <w:r w:rsidRPr="0053490E">
        <w:rPr>
          <w:rFonts w:ascii="Times New Roman" w:hAnsi="Times New Roman" w:cs="Times New Roman"/>
        </w:rPr>
        <w:t xml:space="preserve"> until registration fee is paid.</w:t>
      </w:r>
      <w:r w:rsidR="00CA6EEE" w:rsidRPr="0053490E">
        <w:rPr>
          <w:rFonts w:ascii="Times New Roman" w:hAnsi="Times New Roman" w:cs="Times New Roman"/>
        </w:rPr>
        <w:t xml:space="preserve">  Please make sure to select jersey and short size during registration.  There will be no uniform fitting this sports year.</w:t>
      </w:r>
    </w:p>
    <w:sectPr w:rsidR="002034A9" w:rsidRPr="00534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390"/>
    <w:rsid w:val="001D18BA"/>
    <w:rsid w:val="002034A9"/>
    <w:rsid w:val="00261490"/>
    <w:rsid w:val="003C5390"/>
    <w:rsid w:val="0053490E"/>
    <w:rsid w:val="00567F66"/>
    <w:rsid w:val="006C79D4"/>
    <w:rsid w:val="00AF20EC"/>
    <w:rsid w:val="00BD6902"/>
    <w:rsid w:val="00CA6EEE"/>
    <w:rsid w:val="00E6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B20F4280</Template>
  <TotalTime>56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Oliveros</dc:creator>
  <cp:lastModifiedBy>Jose Oliveros</cp:lastModifiedBy>
  <cp:revision>6</cp:revision>
  <dcterms:created xsi:type="dcterms:W3CDTF">2021-09-22T14:19:00Z</dcterms:created>
  <dcterms:modified xsi:type="dcterms:W3CDTF">2021-09-28T18:56:00Z</dcterms:modified>
</cp:coreProperties>
</file>