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00" w:rsidRPr="0027362D" w:rsidRDefault="000442FB" w:rsidP="004204F1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 w:rsidRPr="0027362D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981075" cy="957580"/>
            <wp:effectExtent l="0" t="0" r="9525" b="0"/>
            <wp:wrapThrough wrapText="bothSides">
              <wp:wrapPolygon edited="0">
                <wp:start x="0" y="0"/>
                <wp:lineTo x="0" y="21056"/>
                <wp:lineTo x="21390" y="21056"/>
                <wp:lineTo x="2139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YO Logo - Colo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271" w:rsidRPr="0027362D">
        <w:rPr>
          <w:rFonts w:ascii="Arial Rounded MT Bold" w:hAnsi="Arial Rounded MT Bold"/>
          <w:b/>
          <w:sz w:val="32"/>
          <w:szCs w:val="32"/>
        </w:rPr>
        <w:t>Steps to Become a New CYO Coach</w:t>
      </w:r>
    </w:p>
    <w:p w:rsidR="004204F1" w:rsidRPr="00D11271" w:rsidRDefault="004204F1" w:rsidP="004204F1">
      <w:pPr>
        <w:spacing w:after="0" w:line="240" w:lineRule="auto"/>
        <w:jc w:val="center"/>
        <w:rPr>
          <w:rFonts w:ascii="Stencil" w:hAnsi="Stencil"/>
          <w:b/>
          <w:sz w:val="24"/>
          <w:szCs w:val="24"/>
        </w:rPr>
      </w:pPr>
    </w:p>
    <w:p w:rsidR="00311926" w:rsidRDefault="009113E0" w:rsidP="004204F1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6218C">
        <w:rPr>
          <w:rFonts w:ascii="Arial" w:hAnsi="Arial" w:cs="Arial"/>
          <w:b/>
          <w:sz w:val="24"/>
          <w:szCs w:val="24"/>
        </w:rPr>
        <w:t>*</w:t>
      </w:r>
      <w:r w:rsidR="00311926">
        <w:rPr>
          <w:rFonts w:ascii="Arial" w:hAnsi="Arial" w:cs="Arial"/>
          <w:b/>
          <w:sz w:val="20"/>
          <w:szCs w:val="20"/>
        </w:rPr>
        <w:t>Age Requirements</w:t>
      </w:r>
      <w:r w:rsidR="00311926">
        <w:rPr>
          <w:rFonts w:ascii="Arial" w:hAnsi="Arial" w:cs="Arial"/>
          <w:b/>
          <w:sz w:val="20"/>
          <w:szCs w:val="20"/>
        </w:rPr>
        <w:tab/>
      </w:r>
      <w:r w:rsidRPr="0046218C">
        <w:rPr>
          <w:rFonts w:ascii="Arial" w:hAnsi="Arial" w:cs="Arial"/>
          <w:b/>
          <w:sz w:val="20"/>
          <w:szCs w:val="20"/>
        </w:rPr>
        <w:t>18yrs</w:t>
      </w:r>
      <w:r w:rsidR="00D11271">
        <w:rPr>
          <w:rFonts w:ascii="Arial" w:hAnsi="Arial" w:cs="Arial"/>
          <w:b/>
          <w:sz w:val="20"/>
          <w:szCs w:val="20"/>
        </w:rPr>
        <w:t xml:space="preserve"> of age</w:t>
      </w:r>
      <w:r w:rsidRPr="0046218C">
        <w:rPr>
          <w:rFonts w:ascii="Arial" w:hAnsi="Arial" w:cs="Arial"/>
          <w:b/>
          <w:sz w:val="20"/>
          <w:szCs w:val="20"/>
        </w:rPr>
        <w:t xml:space="preserve"> for Assistant</w:t>
      </w:r>
      <w:r w:rsidR="00D11271">
        <w:rPr>
          <w:rFonts w:ascii="Arial" w:hAnsi="Arial" w:cs="Arial"/>
          <w:b/>
          <w:sz w:val="20"/>
          <w:szCs w:val="20"/>
        </w:rPr>
        <w:t xml:space="preserve"> Coaches </w:t>
      </w:r>
      <w:r w:rsidR="00311926">
        <w:rPr>
          <w:rFonts w:ascii="Arial" w:hAnsi="Arial" w:cs="Arial"/>
          <w:b/>
          <w:sz w:val="20"/>
          <w:szCs w:val="20"/>
        </w:rPr>
        <w:t>&amp;</w:t>
      </w:r>
      <w:r w:rsidR="00D11271">
        <w:rPr>
          <w:rFonts w:ascii="Arial" w:hAnsi="Arial" w:cs="Arial"/>
          <w:b/>
          <w:sz w:val="20"/>
          <w:szCs w:val="20"/>
        </w:rPr>
        <w:t xml:space="preserve"> Sport Ministers.</w:t>
      </w:r>
    </w:p>
    <w:p w:rsidR="00867796" w:rsidRPr="0046218C" w:rsidRDefault="009113E0" w:rsidP="00311926">
      <w:pPr>
        <w:spacing w:after="0"/>
        <w:ind w:left="3600" w:firstLine="360"/>
        <w:contextualSpacing/>
        <w:rPr>
          <w:rFonts w:ascii="Arial" w:hAnsi="Arial" w:cs="Arial"/>
          <w:b/>
          <w:sz w:val="20"/>
          <w:szCs w:val="20"/>
        </w:rPr>
      </w:pPr>
      <w:r w:rsidRPr="0046218C">
        <w:rPr>
          <w:rFonts w:ascii="Arial" w:hAnsi="Arial" w:cs="Arial"/>
          <w:b/>
          <w:sz w:val="20"/>
          <w:szCs w:val="20"/>
        </w:rPr>
        <w:t xml:space="preserve">21yrs </w:t>
      </w:r>
      <w:r w:rsidR="00D11271">
        <w:rPr>
          <w:rFonts w:ascii="Arial" w:hAnsi="Arial" w:cs="Arial"/>
          <w:b/>
          <w:sz w:val="20"/>
          <w:szCs w:val="20"/>
        </w:rPr>
        <w:t xml:space="preserve">of age </w:t>
      </w:r>
      <w:r w:rsidRPr="0046218C">
        <w:rPr>
          <w:rFonts w:ascii="Arial" w:hAnsi="Arial" w:cs="Arial"/>
          <w:b/>
          <w:sz w:val="20"/>
          <w:szCs w:val="20"/>
        </w:rPr>
        <w:t>for Head Coach</w:t>
      </w:r>
      <w:r w:rsidR="00D11271">
        <w:rPr>
          <w:rFonts w:ascii="Arial" w:hAnsi="Arial" w:cs="Arial"/>
          <w:b/>
          <w:sz w:val="20"/>
          <w:szCs w:val="20"/>
        </w:rPr>
        <w:t>.</w:t>
      </w:r>
    </w:p>
    <w:p w:rsidR="00F50F61" w:rsidRDefault="00F50F61" w:rsidP="00F50F61">
      <w:pPr>
        <w:contextualSpacing/>
        <w:rPr>
          <w:b/>
          <w:sz w:val="24"/>
          <w:szCs w:val="24"/>
        </w:rPr>
      </w:pPr>
    </w:p>
    <w:p w:rsidR="00D11271" w:rsidRDefault="00D11271" w:rsidP="00F50F61">
      <w:pPr>
        <w:contextualSpacing/>
        <w:rPr>
          <w:b/>
          <w:sz w:val="24"/>
          <w:szCs w:val="24"/>
        </w:rPr>
      </w:pPr>
    </w:p>
    <w:p w:rsidR="00A972D4" w:rsidRPr="004879EE" w:rsidRDefault="00D11271" w:rsidP="004879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879EE">
        <w:rPr>
          <w:rFonts w:ascii="Arial" w:hAnsi="Arial" w:cs="Arial"/>
        </w:rPr>
        <w:t xml:space="preserve">Set up your Virtus </w:t>
      </w:r>
      <w:r w:rsidR="004879EE">
        <w:rPr>
          <w:rFonts w:ascii="Arial" w:hAnsi="Arial" w:cs="Arial"/>
        </w:rPr>
        <w:t xml:space="preserve">account User ID and Password </w:t>
      </w:r>
      <w:r w:rsidRPr="004879EE">
        <w:rPr>
          <w:rFonts w:ascii="Arial" w:hAnsi="Arial" w:cs="Arial"/>
        </w:rPr>
        <w:t>by going to</w:t>
      </w:r>
      <w:r w:rsidR="004879EE">
        <w:rPr>
          <w:rFonts w:ascii="Arial" w:hAnsi="Arial" w:cs="Arial"/>
        </w:rPr>
        <w:t xml:space="preserve"> the following website:</w:t>
      </w:r>
      <w:r w:rsidRPr="004879EE">
        <w:rPr>
          <w:rFonts w:ascii="Arial" w:hAnsi="Arial" w:cs="Arial"/>
        </w:rPr>
        <w:t xml:space="preserve"> </w:t>
      </w:r>
      <w:hyperlink r:id="rId8" w:history="1">
        <w:r w:rsidR="004879EE" w:rsidRPr="00B22F11">
          <w:rPr>
            <w:rStyle w:val="Hyperlink"/>
            <w:rFonts w:ascii="Arial" w:hAnsi="Arial" w:cs="Arial"/>
          </w:rPr>
          <w:t>https://www.virtusonline.org/virtus/reg_2.cfm?theme=0&amp;org=22110</w:t>
        </w:r>
      </w:hyperlink>
      <w:r w:rsidR="004879EE">
        <w:rPr>
          <w:rStyle w:val="Hyperlink"/>
          <w:rFonts w:ascii="Arial" w:hAnsi="Arial" w:cs="Arial"/>
          <w:u w:val="none"/>
        </w:rPr>
        <w:t>.</w:t>
      </w:r>
    </w:p>
    <w:p w:rsidR="00A972D4" w:rsidRPr="00311926" w:rsidRDefault="00A972D4" w:rsidP="00274DC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311926">
        <w:rPr>
          <w:rFonts w:ascii="Arial" w:hAnsi="Arial" w:cs="Arial"/>
        </w:rPr>
        <w:t>If you already have a Virtus account because you volunteer for another ministry</w:t>
      </w:r>
      <w:r w:rsidR="00C03D69">
        <w:rPr>
          <w:rFonts w:ascii="Arial" w:hAnsi="Arial" w:cs="Arial"/>
        </w:rPr>
        <w:t>,</w:t>
      </w:r>
      <w:r w:rsidRPr="00311926">
        <w:rPr>
          <w:rFonts w:ascii="Arial" w:hAnsi="Arial" w:cs="Arial"/>
        </w:rPr>
        <w:t xml:space="preserve"> or you are an employee</w:t>
      </w:r>
      <w:r w:rsidR="00C03D69">
        <w:rPr>
          <w:rFonts w:ascii="Arial" w:hAnsi="Arial" w:cs="Arial"/>
        </w:rPr>
        <w:t>,</w:t>
      </w:r>
      <w:r w:rsidRPr="00311926">
        <w:rPr>
          <w:rFonts w:ascii="Arial" w:hAnsi="Arial" w:cs="Arial"/>
        </w:rPr>
        <w:t xml:space="preserve"> you do not need to set up a new account and can go straight to Step 2.</w:t>
      </w:r>
    </w:p>
    <w:p w:rsidR="00274DCA" w:rsidRPr="00311926" w:rsidRDefault="00274DCA" w:rsidP="00274DCA">
      <w:pPr>
        <w:spacing w:after="0" w:line="240" w:lineRule="auto"/>
        <w:rPr>
          <w:rFonts w:ascii="Arial" w:hAnsi="Arial" w:cs="Arial"/>
        </w:rPr>
      </w:pPr>
    </w:p>
    <w:p w:rsidR="00A972D4" w:rsidRPr="00311926" w:rsidRDefault="00A972D4" w:rsidP="00274D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11926">
        <w:rPr>
          <w:rFonts w:ascii="Arial" w:hAnsi="Arial" w:cs="Arial"/>
        </w:rPr>
        <w:t xml:space="preserve">Once you have your </w:t>
      </w:r>
      <w:r w:rsidR="00C03D69">
        <w:rPr>
          <w:rFonts w:ascii="Arial" w:hAnsi="Arial" w:cs="Arial"/>
        </w:rPr>
        <w:t xml:space="preserve">Virtus </w:t>
      </w:r>
      <w:r w:rsidRPr="00311926">
        <w:rPr>
          <w:rFonts w:ascii="Arial" w:hAnsi="Arial" w:cs="Arial"/>
        </w:rPr>
        <w:t xml:space="preserve">account set up you will be able to automatically put in your information to have your </w:t>
      </w:r>
      <w:r w:rsidR="004C78E8">
        <w:rPr>
          <w:rFonts w:ascii="Arial" w:hAnsi="Arial" w:cs="Arial"/>
        </w:rPr>
        <w:t xml:space="preserve">criminal </w:t>
      </w:r>
      <w:r w:rsidRPr="00311926">
        <w:rPr>
          <w:rFonts w:ascii="Arial" w:hAnsi="Arial" w:cs="Arial"/>
        </w:rPr>
        <w:t xml:space="preserve">background check run.  Be sure to indicate you are ministering to children.  You will be prompted </w:t>
      </w:r>
      <w:r w:rsidR="00731B8A" w:rsidRPr="00311926">
        <w:rPr>
          <w:rFonts w:ascii="Arial" w:hAnsi="Arial" w:cs="Arial"/>
        </w:rPr>
        <w:t xml:space="preserve">to select your online training courses.  Be sure to select the </w:t>
      </w:r>
      <w:r w:rsidRPr="00311926">
        <w:rPr>
          <w:rFonts w:ascii="Arial" w:hAnsi="Arial" w:cs="Arial"/>
        </w:rPr>
        <w:t xml:space="preserve">most recent </w:t>
      </w:r>
      <w:r w:rsidRPr="00311926">
        <w:rPr>
          <w:rFonts w:ascii="Arial" w:hAnsi="Arial" w:cs="Arial"/>
          <w:b/>
        </w:rPr>
        <w:t>Protecting God’s Children</w:t>
      </w:r>
      <w:r w:rsidRPr="00311926">
        <w:rPr>
          <w:rFonts w:ascii="Arial" w:hAnsi="Arial" w:cs="Arial"/>
        </w:rPr>
        <w:t xml:space="preserve"> as well as </w:t>
      </w:r>
      <w:r w:rsidRPr="00311926">
        <w:rPr>
          <w:rFonts w:ascii="Arial" w:hAnsi="Arial" w:cs="Arial"/>
          <w:b/>
        </w:rPr>
        <w:t>Sexual Harassment Training</w:t>
      </w:r>
      <w:r w:rsidRPr="00311926">
        <w:rPr>
          <w:rFonts w:ascii="Arial" w:hAnsi="Arial" w:cs="Arial"/>
        </w:rPr>
        <w:t>.  Both trainings are required to receive a CYO Coaching Badge.</w:t>
      </w:r>
    </w:p>
    <w:p w:rsidR="00274DCA" w:rsidRPr="00311926" w:rsidRDefault="00274DCA" w:rsidP="00274DCA">
      <w:pPr>
        <w:spacing w:after="0" w:line="240" w:lineRule="auto"/>
        <w:rPr>
          <w:rFonts w:ascii="Arial" w:hAnsi="Arial" w:cs="Arial"/>
        </w:rPr>
      </w:pPr>
    </w:p>
    <w:p w:rsidR="00731B8A" w:rsidRPr="00311926" w:rsidRDefault="00731B8A" w:rsidP="00731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1926">
        <w:rPr>
          <w:rFonts w:ascii="Arial" w:hAnsi="Arial" w:cs="Arial"/>
        </w:rPr>
        <w:t>Register for and complete the Coaching Coaches “</w:t>
      </w:r>
      <w:r w:rsidRPr="00311926">
        <w:rPr>
          <w:rFonts w:ascii="Arial" w:hAnsi="Arial" w:cs="Arial"/>
          <w:b/>
        </w:rPr>
        <w:t>Coaching to Make a Positive Difference</w:t>
      </w:r>
      <w:r w:rsidRPr="00311926">
        <w:rPr>
          <w:rFonts w:ascii="Arial" w:hAnsi="Arial" w:cs="Arial"/>
        </w:rPr>
        <w:t xml:space="preserve">” </w:t>
      </w:r>
      <w:r w:rsidR="004C78E8">
        <w:rPr>
          <w:rFonts w:ascii="Arial" w:hAnsi="Arial" w:cs="Arial"/>
        </w:rPr>
        <w:t>o</w:t>
      </w:r>
      <w:r w:rsidRPr="00311926">
        <w:rPr>
          <w:rFonts w:ascii="Arial" w:hAnsi="Arial" w:cs="Arial"/>
        </w:rPr>
        <w:t xml:space="preserve">nline </w:t>
      </w:r>
      <w:r w:rsidR="004C78E8">
        <w:rPr>
          <w:rFonts w:ascii="Arial" w:hAnsi="Arial" w:cs="Arial"/>
        </w:rPr>
        <w:t>t</w:t>
      </w:r>
      <w:r w:rsidRPr="00311926">
        <w:rPr>
          <w:rFonts w:ascii="Arial" w:hAnsi="Arial" w:cs="Arial"/>
        </w:rPr>
        <w:t>raining program ($24.95) at the following website:</w:t>
      </w:r>
    </w:p>
    <w:p w:rsidR="00274DCA" w:rsidRPr="00311926" w:rsidRDefault="00567823" w:rsidP="00274DCA">
      <w:pPr>
        <w:pStyle w:val="ListParagraph"/>
        <w:rPr>
          <w:rStyle w:val="Hyperlink"/>
          <w:rFonts w:ascii="Arial" w:hAnsi="Arial" w:cs="Arial"/>
          <w:u w:val="none"/>
        </w:rPr>
      </w:pPr>
      <w:hyperlink r:id="rId9" w:history="1">
        <w:r w:rsidR="00731B8A" w:rsidRPr="00311926">
          <w:rPr>
            <w:rStyle w:val="Hyperlink"/>
            <w:rFonts w:ascii="Arial" w:hAnsi="Arial" w:cs="Arial"/>
            <w:u w:val="none"/>
          </w:rPr>
          <w:t>https://els.coaching-coaches.com/user/register?regcode=sanantonio_cyo</w:t>
        </w:r>
      </w:hyperlink>
    </w:p>
    <w:p w:rsidR="00274DCA" w:rsidRPr="00311926" w:rsidRDefault="00274DCA" w:rsidP="00274DCA">
      <w:pPr>
        <w:pStyle w:val="ListParagraph"/>
        <w:rPr>
          <w:rStyle w:val="Hyperlink"/>
          <w:rFonts w:ascii="Arial" w:hAnsi="Arial" w:cs="Arial"/>
          <w:u w:val="none"/>
        </w:rPr>
      </w:pPr>
    </w:p>
    <w:p w:rsidR="00731B8A" w:rsidRPr="00311926" w:rsidRDefault="00731B8A" w:rsidP="00731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1926">
        <w:rPr>
          <w:rFonts w:ascii="Arial" w:hAnsi="Arial" w:cs="Arial"/>
        </w:rPr>
        <w:t xml:space="preserve">Once you have completed the required courses (Protecting God’s Children, Sexual Harassment Training &amp; Coaching to Make a Positive Difference) you will need to contact the CYO Office @ 210-734-2620 or email us at </w:t>
      </w:r>
      <w:hyperlink r:id="rId10" w:history="1">
        <w:r w:rsidRPr="00311926">
          <w:rPr>
            <w:rStyle w:val="Hyperlink"/>
            <w:rFonts w:ascii="Arial" w:hAnsi="Arial" w:cs="Arial"/>
          </w:rPr>
          <w:t>cyo@archsa.org</w:t>
        </w:r>
      </w:hyperlink>
      <w:r w:rsidRPr="00311926">
        <w:rPr>
          <w:rFonts w:ascii="Arial" w:hAnsi="Arial" w:cs="Arial"/>
        </w:rPr>
        <w:t xml:space="preserve"> to confirm your </w:t>
      </w:r>
      <w:r w:rsidR="004C78E8">
        <w:rPr>
          <w:rFonts w:ascii="Arial" w:hAnsi="Arial" w:cs="Arial"/>
        </w:rPr>
        <w:t>criminal background check</w:t>
      </w:r>
      <w:r w:rsidRPr="00311926">
        <w:rPr>
          <w:rFonts w:ascii="Arial" w:hAnsi="Arial" w:cs="Arial"/>
        </w:rPr>
        <w:t xml:space="preserve"> was approved through Virtus.  If you are emailing to follow up, </w:t>
      </w:r>
      <w:r w:rsidRPr="00311926">
        <w:rPr>
          <w:rFonts w:ascii="Arial" w:hAnsi="Arial" w:cs="Arial"/>
          <w:b/>
          <w:i/>
          <w:u w:val="single"/>
        </w:rPr>
        <w:t>DO NOT</w:t>
      </w:r>
      <w:r w:rsidRPr="00311926">
        <w:rPr>
          <w:rFonts w:ascii="Arial" w:hAnsi="Arial" w:cs="Arial"/>
        </w:rPr>
        <w:t xml:space="preserve"> attach your training certificates as we have access to these certificates on-line.  We will need the name and email address you used when you signed up for the on-line trainings</w:t>
      </w:r>
      <w:r w:rsidR="00A16901">
        <w:rPr>
          <w:rFonts w:ascii="Arial" w:hAnsi="Arial" w:cs="Arial"/>
        </w:rPr>
        <w:t xml:space="preserve"> along with the Parish/School program you are volunteering with</w:t>
      </w:r>
      <w:r w:rsidRPr="00311926">
        <w:rPr>
          <w:rFonts w:ascii="Arial" w:hAnsi="Arial" w:cs="Arial"/>
        </w:rPr>
        <w:t>.  Once these steps are all completed you will be able to schedule an appointment to receive your badge. Thank you for volunteering for the CYO Ministry.</w:t>
      </w:r>
    </w:p>
    <w:p w:rsidR="00731B8A" w:rsidRPr="00731B8A" w:rsidRDefault="00731B8A" w:rsidP="00731B8A">
      <w:pPr>
        <w:pStyle w:val="ListParagraph"/>
        <w:rPr>
          <w:rFonts w:ascii="Arial" w:hAnsi="Arial" w:cs="Arial"/>
          <w:sz w:val="24"/>
          <w:szCs w:val="24"/>
        </w:rPr>
      </w:pPr>
    </w:p>
    <w:p w:rsidR="00F87060" w:rsidRDefault="00F87060" w:rsidP="00F87060">
      <w:pPr>
        <w:rPr>
          <w:b/>
          <w:sz w:val="24"/>
          <w:szCs w:val="24"/>
        </w:rPr>
      </w:pPr>
      <w:r w:rsidRPr="000B6CDF">
        <w:rPr>
          <w:b/>
          <w:sz w:val="24"/>
          <w:szCs w:val="24"/>
        </w:rPr>
        <w:t xml:space="preserve">NOTE: Coach Badges will not be issued </w:t>
      </w:r>
      <w:r w:rsidR="004A1D3C">
        <w:rPr>
          <w:b/>
          <w:sz w:val="24"/>
          <w:szCs w:val="24"/>
        </w:rPr>
        <w:t xml:space="preserve">for the </w:t>
      </w:r>
      <w:proofErr w:type="gramStart"/>
      <w:r w:rsidR="003E1D11">
        <w:rPr>
          <w:b/>
          <w:sz w:val="24"/>
          <w:szCs w:val="24"/>
        </w:rPr>
        <w:t>Fall</w:t>
      </w:r>
      <w:proofErr w:type="gramEnd"/>
      <w:r w:rsidR="004A1D3C">
        <w:rPr>
          <w:b/>
          <w:sz w:val="24"/>
          <w:szCs w:val="24"/>
        </w:rPr>
        <w:t xml:space="preserve"> season </w:t>
      </w:r>
      <w:r w:rsidRPr="000B6CDF">
        <w:rPr>
          <w:b/>
          <w:sz w:val="24"/>
          <w:szCs w:val="24"/>
        </w:rPr>
        <w:t xml:space="preserve">after </w:t>
      </w:r>
      <w:r w:rsidR="004A1D3C">
        <w:rPr>
          <w:b/>
          <w:sz w:val="24"/>
          <w:szCs w:val="24"/>
        </w:rPr>
        <w:t xml:space="preserve">Friday, </w:t>
      </w:r>
      <w:r w:rsidR="003E1D11">
        <w:rPr>
          <w:b/>
          <w:sz w:val="24"/>
          <w:szCs w:val="24"/>
        </w:rPr>
        <w:t>September 24</w:t>
      </w:r>
      <w:r w:rsidR="004A1D3C">
        <w:rPr>
          <w:b/>
          <w:sz w:val="24"/>
          <w:szCs w:val="24"/>
        </w:rPr>
        <w:t>, 2021.</w:t>
      </w:r>
    </w:p>
    <w:p w:rsidR="00F87060" w:rsidRPr="00FF5DD9" w:rsidRDefault="00F87060" w:rsidP="00F87060">
      <w:pPr>
        <w:jc w:val="center"/>
        <w:rPr>
          <w:b/>
        </w:rPr>
      </w:pPr>
      <w:r w:rsidRPr="00FF5DD9">
        <w:rPr>
          <w:b/>
          <w:sz w:val="24"/>
          <w:szCs w:val="24"/>
        </w:rPr>
        <w:t>(</w:t>
      </w:r>
      <w:r w:rsidRPr="00FF5DD9">
        <w:rPr>
          <w:b/>
          <w:noProof/>
        </w:rPr>
        <w:t xml:space="preserve">Revised for </w:t>
      </w:r>
      <w:r w:rsidR="003E1D11">
        <w:rPr>
          <w:b/>
          <w:noProof/>
        </w:rPr>
        <w:t>Fall</w:t>
      </w:r>
      <w:r w:rsidRPr="00FF5DD9">
        <w:rPr>
          <w:b/>
          <w:noProof/>
        </w:rPr>
        <w:t xml:space="preserve"> 202</w:t>
      </w:r>
      <w:r w:rsidR="004A1D3C">
        <w:rPr>
          <w:b/>
          <w:noProof/>
        </w:rPr>
        <w:t>1</w:t>
      </w:r>
      <w:r w:rsidRPr="00FF5DD9">
        <w:rPr>
          <w:b/>
          <w:noProof/>
        </w:rPr>
        <w:t xml:space="preserve"> -  </w:t>
      </w:r>
      <w:r w:rsidR="003E1D11">
        <w:rPr>
          <w:b/>
          <w:noProof/>
        </w:rPr>
        <w:t>7/26</w:t>
      </w:r>
      <w:r w:rsidRPr="00FF5DD9">
        <w:rPr>
          <w:b/>
          <w:noProof/>
        </w:rPr>
        <w:t>/202</w:t>
      </w:r>
      <w:r w:rsidR="00731B8A">
        <w:rPr>
          <w:b/>
          <w:noProof/>
        </w:rPr>
        <w:t>1</w:t>
      </w:r>
      <w:r w:rsidRPr="00FF5DD9">
        <w:rPr>
          <w:b/>
          <w:noProof/>
        </w:rPr>
        <w:t>)</w:t>
      </w:r>
    </w:p>
    <w:p w:rsidR="00750F61" w:rsidRDefault="00750F61" w:rsidP="00F87060"/>
    <w:sectPr w:rsidR="00750F61" w:rsidSect="00997669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2298"/>
    <w:multiLevelType w:val="hybridMultilevel"/>
    <w:tmpl w:val="D934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7284A"/>
    <w:multiLevelType w:val="hybridMultilevel"/>
    <w:tmpl w:val="74985614"/>
    <w:lvl w:ilvl="0" w:tplc="CDB090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61"/>
    <w:rsid w:val="0000267A"/>
    <w:rsid w:val="000326AC"/>
    <w:rsid w:val="000442FB"/>
    <w:rsid w:val="00056385"/>
    <w:rsid w:val="000B6CDF"/>
    <w:rsid w:val="00164D5A"/>
    <w:rsid w:val="00170E07"/>
    <w:rsid w:val="001757E9"/>
    <w:rsid w:val="00204800"/>
    <w:rsid w:val="00215AE2"/>
    <w:rsid w:val="0027362D"/>
    <w:rsid w:val="00274DCA"/>
    <w:rsid w:val="002911ED"/>
    <w:rsid w:val="002E3390"/>
    <w:rsid w:val="00311926"/>
    <w:rsid w:val="00314F06"/>
    <w:rsid w:val="003201FA"/>
    <w:rsid w:val="00325587"/>
    <w:rsid w:val="0035156B"/>
    <w:rsid w:val="003B744A"/>
    <w:rsid w:val="003E1D11"/>
    <w:rsid w:val="004204F1"/>
    <w:rsid w:val="00443359"/>
    <w:rsid w:val="00446D6B"/>
    <w:rsid w:val="0046218C"/>
    <w:rsid w:val="004716B5"/>
    <w:rsid w:val="004879EE"/>
    <w:rsid w:val="00487B00"/>
    <w:rsid w:val="004A1D3C"/>
    <w:rsid w:val="004C78E8"/>
    <w:rsid w:val="004D074E"/>
    <w:rsid w:val="004D4CB5"/>
    <w:rsid w:val="004F2D9F"/>
    <w:rsid w:val="00567823"/>
    <w:rsid w:val="005B12DC"/>
    <w:rsid w:val="005B2C45"/>
    <w:rsid w:val="005C2601"/>
    <w:rsid w:val="006106E6"/>
    <w:rsid w:val="006841EA"/>
    <w:rsid w:val="006F029E"/>
    <w:rsid w:val="00731B8A"/>
    <w:rsid w:val="00746106"/>
    <w:rsid w:val="00750F61"/>
    <w:rsid w:val="007C036E"/>
    <w:rsid w:val="007C40A8"/>
    <w:rsid w:val="00810DCB"/>
    <w:rsid w:val="00853CAC"/>
    <w:rsid w:val="00867796"/>
    <w:rsid w:val="00875EEA"/>
    <w:rsid w:val="00884E44"/>
    <w:rsid w:val="008A3779"/>
    <w:rsid w:val="009113E0"/>
    <w:rsid w:val="009308FB"/>
    <w:rsid w:val="00952C5E"/>
    <w:rsid w:val="00957E90"/>
    <w:rsid w:val="00985492"/>
    <w:rsid w:val="00997669"/>
    <w:rsid w:val="00A16901"/>
    <w:rsid w:val="00A51649"/>
    <w:rsid w:val="00A70F46"/>
    <w:rsid w:val="00A90998"/>
    <w:rsid w:val="00A972D4"/>
    <w:rsid w:val="00AB6315"/>
    <w:rsid w:val="00AE00F5"/>
    <w:rsid w:val="00B20ED5"/>
    <w:rsid w:val="00C03D69"/>
    <w:rsid w:val="00C3133A"/>
    <w:rsid w:val="00CB4F9E"/>
    <w:rsid w:val="00D02F65"/>
    <w:rsid w:val="00D11271"/>
    <w:rsid w:val="00D2210C"/>
    <w:rsid w:val="00D56A20"/>
    <w:rsid w:val="00D81CDC"/>
    <w:rsid w:val="00DD61BF"/>
    <w:rsid w:val="00DE5F34"/>
    <w:rsid w:val="00E55172"/>
    <w:rsid w:val="00E75856"/>
    <w:rsid w:val="00E77781"/>
    <w:rsid w:val="00EE5A16"/>
    <w:rsid w:val="00F50F61"/>
    <w:rsid w:val="00F80B8F"/>
    <w:rsid w:val="00F87060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7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16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7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sonline.org/virtus/reg_2.cfm?theme=0&amp;org=221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yo@archs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s.coaching-coaches.com/user/register?regcode=sanantonio_c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4D81-EAD0-4BF3-AC33-63CC3588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315D79AA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Watts</dc:creator>
  <cp:lastModifiedBy>Deborah Wendtland</cp:lastModifiedBy>
  <cp:revision>2</cp:revision>
  <cp:lastPrinted>2021-03-19T17:33:00Z</cp:lastPrinted>
  <dcterms:created xsi:type="dcterms:W3CDTF">2021-09-13T15:56:00Z</dcterms:created>
  <dcterms:modified xsi:type="dcterms:W3CDTF">2021-09-13T15:56:00Z</dcterms:modified>
</cp:coreProperties>
</file>